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259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事務連絡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259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平成30年６月23日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各支部責任者　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259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　理事長　福岡　孝幸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学校法人日本体育大学連携事業「パラリンピアン　堀江航講演会」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実施に伴う募集チラシの配布について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このことについて、別紙のとおり厚木市教育長から案内がありましたので、お知らせします。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申込は各個人で直接、厚木市スポーツ推進課へお願いします。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AndChars" w:linePitch="400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77D32"/>
    <w:rsid w:val="0B577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2018-06-22T18:39:00Z</dcterms:modified>
  <dc:title>事務連絡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