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259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事務連絡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259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平成30年６月23日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各支部責任者　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259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厚木剣道連盟　理事長　福岡　孝幸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「スポーツ大会において活躍された方の情報提供」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及び「全国大会等出場奨励金制度」について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このことについて、別紙のとおり厚木市スポーツ推進課から案内がありましたので、各支部で該当する情報等がありましたら、ご連絡くださるようお願いします。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＊連絡先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理事長　福岡孝幸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電話　046-285-3757　携帯　090-1119-3579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メール　t_fukuoka@mte.biglobe.ne.jp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sectPr>
      <w:pgSz w:w="11906" w:h="16838"/>
      <w:pgMar w:top="1417" w:right="1417" w:bottom="1417" w:left="1417" w:header="851" w:footer="992" w:gutter="0"/>
      <w:paperSrc/>
      <w:cols w:space="720" w:num="1"/>
      <w:docGrid w:type="linesAndChars" w:linePitch="400" w:charSpace="3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hyphenationZone w:val="36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C77D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ＭＳ 明朝" w:hAnsi="ＭＳ 明朝" w:eastAsia="ＭＳ 明朝"/>
      <w:kern w:val="2"/>
      <w:sz w:val="24"/>
      <w:lang w:val="en-US" w:eastAsia="ja-JP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2018-06-22T18:12:17Z</dcterms:modified>
  <dc:title>事務連絡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